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4" w:rsidRDefault="004123B6" w:rsidP="00412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United States History Post-1865 (Tracy Campbell/Ron Eller)</w:t>
      </w:r>
    </w:p>
    <w:p w:rsidR="004123B6" w:rsidRDefault="004123B6" w:rsidP="00412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B6" w:rsidRP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Arnesen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Eric. </w:t>
      </w:r>
      <w:r>
        <w:rPr>
          <w:rFonts w:ascii="Times New Roman" w:hAnsi="Times New Roman" w:cs="Times New Roman"/>
          <w:i/>
          <w:sz w:val="24"/>
          <w:szCs w:val="24"/>
        </w:rPr>
        <w:t>Waterfront Workers of New Orleans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Ayers, Edward. </w:t>
      </w:r>
      <w:r>
        <w:rPr>
          <w:rFonts w:ascii="Times New Roman" w:hAnsi="Times New Roman" w:cs="Times New Roman"/>
          <w:i/>
          <w:sz w:val="24"/>
          <w:szCs w:val="24"/>
        </w:rPr>
        <w:t>Southern Crossing</w:t>
      </w:r>
      <w:r w:rsidR="001501B8">
        <w:rPr>
          <w:rFonts w:ascii="Times New Roman" w:hAnsi="Times New Roman" w:cs="Times New Roman"/>
          <w:i/>
          <w:sz w:val="24"/>
          <w:szCs w:val="24"/>
        </w:rPr>
        <w:t>s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Roger. </w:t>
      </w:r>
      <w:r>
        <w:rPr>
          <w:rFonts w:ascii="Times New Roman" w:hAnsi="Times New Roman" w:cs="Times New Roman"/>
          <w:i/>
          <w:sz w:val="24"/>
          <w:szCs w:val="24"/>
        </w:rPr>
        <w:t>The New Deal and the South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Blight, David. </w:t>
      </w:r>
      <w:r>
        <w:rPr>
          <w:rFonts w:ascii="Times New Roman" w:hAnsi="Times New Roman" w:cs="Times New Roman"/>
          <w:i/>
          <w:sz w:val="24"/>
          <w:szCs w:val="24"/>
        </w:rPr>
        <w:t>Race and Reunion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Bowers, Claude. </w:t>
      </w:r>
      <w:r>
        <w:rPr>
          <w:rFonts w:ascii="Times New Roman" w:hAnsi="Times New Roman" w:cs="Times New Roman"/>
          <w:i/>
          <w:sz w:val="24"/>
          <w:szCs w:val="24"/>
        </w:rPr>
        <w:t>The Tragic Era</w:t>
      </w:r>
    </w:p>
    <w:p w:rsid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Brundage</w:t>
      </w:r>
      <w:proofErr w:type="spellEnd"/>
      <w:r>
        <w:rPr>
          <w:rFonts w:ascii="Times New Roman" w:hAnsi="Times New Roman" w:cs="Times New Roman"/>
          <w:sz w:val="24"/>
          <w:szCs w:val="24"/>
        </w:rPr>
        <w:t>, W. Fitzhugh.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Lynching in the New South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Carter, Dan T. </w:t>
      </w:r>
      <w:r>
        <w:rPr>
          <w:rFonts w:ascii="Times New Roman" w:hAnsi="Times New Roman" w:cs="Times New Roman"/>
          <w:i/>
          <w:sz w:val="24"/>
          <w:szCs w:val="24"/>
        </w:rPr>
        <w:t>A Tragedy of the American South</w:t>
      </w:r>
    </w:p>
    <w:p w:rsid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Carter, Dan T. </w:t>
      </w:r>
      <w:r>
        <w:rPr>
          <w:rFonts w:ascii="Times New Roman" w:hAnsi="Times New Roman" w:cs="Times New Roman"/>
          <w:i/>
          <w:sz w:val="24"/>
          <w:szCs w:val="24"/>
        </w:rPr>
        <w:t>From George Wallace to Newt Gingrich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Carter, Dan T. </w:t>
      </w:r>
      <w:r>
        <w:rPr>
          <w:rFonts w:ascii="Times New Roman" w:hAnsi="Times New Roman" w:cs="Times New Roman"/>
          <w:i/>
          <w:sz w:val="24"/>
          <w:szCs w:val="24"/>
        </w:rPr>
        <w:t>The Politics of Rage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Cash, Wilbur. </w:t>
      </w:r>
      <w:r>
        <w:rPr>
          <w:rFonts w:ascii="Times New Roman" w:hAnsi="Times New Roman" w:cs="Times New Roman"/>
          <w:i/>
          <w:sz w:val="24"/>
          <w:szCs w:val="24"/>
        </w:rPr>
        <w:t>The Mind of the South</w:t>
      </w:r>
    </w:p>
    <w:p w:rsid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Chalmers, David. </w:t>
      </w:r>
      <w:r>
        <w:rPr>
          <w:rFonts w:ascii="Times New Roman" w:hAnsi="Times New Roman" w:cs="Times New Roman"/>
          <w:i/>
          <w:sz w:val="24"/>
          <w:szCs w:val="24"/>
        </w:rPr>
        <w:t>Backfire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Cole, J. Timothy. </w:t>
      </w:r>
      <w:r>
        <w:rPr>
          <w:rFonts w:ascii="Times New Roman" w:hAnsi="Times New Roman" w:cs="Times New Roman"/>
          <w:i/>
          <w:sz w:val="24"/>
          <w:szCs w:val="24"/>
        </w:rPr>
        <w:t>The Forest City Lynching of 1900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Coulter, E. Merton.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South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Reconstruction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Cox,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Lincoln and Black Freedom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W.E.B. </w:t>
      </w:r>
      <w:r>
        <w:rPr>
          <w:rFonts w:ascii="Times New Roman" w:hAnsi="Times New Roman" w:cs="Times New Roman"/>
          <w:i/>
          <w:sz w:val="24"/>
          <w:szCs w:val="24"/>
        </w:rPr>
        <w:t>Black Reconstruction in America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Dunning, William.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Reconstruction, Political and Economic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Eller, Ronald. </w:t>
      </w:r>
      <w:r>
        <w:rPr>
          <w:rFonts w:ascii="Times New Roman" w:hAnsi="Times New Roman" w:cs="Times New Roman"/>
          <w:i/>
          <w:sz w:val="24"/>
          <w:szCs w:val="24"/>
        </w:rPr>
        <w:t xml:space="preserve">Miners,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Millhands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Mountaineers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Eller, Ronald. </w:t>
      </w:r>
      <w:r>
        <w:rPr>
          <w:rFonts w:ascii="Times New Roman" w:hAnsi="Times New Roman" w:cs="Times New Roman"/>
          <w:i/>
          <w:sz w:val="24"/>
          <w:szCs w:val="24"/>
        </w:rPr>
        <w:t>Uneven Ground</w:t>
      </w:r>
    </w:p>
    <w:p w:rsidR="004123B6" w:rsidRP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Flynt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Wayne. </w:t>
      </w:r>
      <w:r>
        <w:rPr>
          <w:rFonts w:ascii="Times New Roman" w:hAnsi="Times New Roman" w:cs="Times New Roman"/>
          <w:i/>
          <w:sz w:val="24"/>
          <w:szCs w:val="24"/>
        </w:rPr>
        <w:t>Dixie’s Forgotten People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Eric. </w:t>
      </w:r>
      <w:r>
        <w:rPr>
          <w:rFonts w:ascii="Times New Roman" w:hAnsi="Times New Roman" w:cs="Times New Roman"/>
          <w:i/>
          <w:sz w:val="24"/>
          <w:szCs w:val="24"/>
        </w:rPr>
        <w:t>Reconstruction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Franklin, John Hope. </w:t>
      </w:r>
      <w:r>
        <w:rPr>
          <w:rFonts w:ascii="Times New Roman" w:hAnsi="Times New Roman" w:cs="Times New Roman"/>
          <w:i/>
          <w:sz w:val="24"/>
          <w:szCs w:val="24"/>
        </w:rPr>
        <w:t>Reconstruction after the Civil War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Gilmore, Glenda. </w:t>
      </w:r>
      <w:r>
        <w:rPr>
          <w:rFonts w:ascii="Times New Roman" w:hAnsi="Times New Roman" w:cs="Times New Roman"/>
          <w:i/>
          <w:sz w:val="24"/>
          <w:szCs w:val="24"/>
        </w:rPr>
        <w:t>Gender and Jim Crow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Glen, John. </w:t>
      </w:r>
      <w:r>
        <w:rPr>
          <w:rFonts w:ascii="Times New Roman" w:hAnsi="Times New Roman" w:cs="Times New Roman"/>
          <w:i/>
          <w:sz w:val="24"/>
          <w:szCs w:val="24"/>
        </w:rPr>
        <w:t>Highlander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Lawrence. </w:t>
      </w:r>
      <w:r>
        <w:rPr>
          <w:rFonts w:ascii="Times New Roman" w:hAnsi="Times New Roman" w:cs="Times New Roman"/>
          <w:i/>
          <w:sz w:val="24"/>
          <w:szCs w:val="24"/>
        </w:rPr>
        <w:t>Democratic Promise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Grantham, Dewey. </w:t>
      </w:r>
      <w:r>
        <w:rPr>
          <w:rFonts w:ascii="Times New Roman" w:hAnsi="Times New Roman" w:cs="Times New Roman"/>
          <w:i/>
          <w:sz w:val="24"/>
          <w:szCs w:val="24"/>
        </w:rPr>
        <w:t>Southern Progressivism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Herbert. </w:t>
      </w:r>
      <w:r>
        <w:rPr>
          <w:rFonts w:ascii="Times New Roman" w:hAnsi="Times New Roman" w:cs="Times New Roman"/>
          <w:i/>
          <w:sz w:val="24"/>
          <w:szCs w:val="24"/>
        </w:rPr>
        <w:t>Work, Culture, and Society in Industrializing America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Hale, Grace Elizabeth. </w:t>
      </w:r>
      <w:r>
        <w:rPr>
          <w:rFonts w:ascii="Times New Roman" w:hAnsi="Times New Roman" w:cs="Times New Roman"/>
          <w:i/>
          <w:sz w:val="24"/>
          <w:szCs w:val="24"/>
        </w:rPr>
        <w:t>Making Whiteness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Jacquelyn. </w:t>
      </w:r>
      <w:r>
        <w:rPr>
          <w:rFonts w:ascii="Times New Roman" w:hAnsi="Times New Roman" w:cs="Times New Roman"/>
          <w:i/>
          <w:sz w:val="24"/>
          <w:szCs w:val="24"/>
        </w:rPr>
        <w:t xml:space="preserve">Revolt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Chivalry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John. </w:t>
      </w:r>
      <w:r>
        <w:rPr>
          <w:rFonts w:ascii="Times New Roman" w:hAnsi="Times New Roman" w:cs="Times New Roman"/>
          <w:i/>
          <w:sz w:val="24"/>
          <w:szCs w:val="24"/>
        </w:rPr>
        <w:t>Racial Situations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Hofstadter, Richard. </w:t>
      </w:r>
      <w:r>
        <w:rPr>
          <w:rFonts w:ascii="Times New Roman" w:hAnsi="Times New Roman" w:cs="Times New Roman"/>
          <w:i/>
          <w:sz w:val="24"/>
          <w:szCs w:val="24"/>
        </w:rPr>
        <w:t>The Age of Reform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Inscoe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John, ed. </w:t>
      </w:r>
      <w:r>
        <w:rPr>
          <w:rFonts w:ascii="Times New Roman" w:hAnsi="Times New Roman" w:cs="Times New Roman"/>
          <w:i/>
          <w:sz w:val="24"/>
          <w:szCs w:val="24"/>
        </w:rPr>
        <w:t>Appalachians and Race</w:t>
      </w:r>
    </w:p>
    <w:p w:rsid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Michael. </w:t>
      </w:r>
      <w:r>
        <w:rPr>
          <w:rFonts w:ascii="Times New Roman" w:hAnsi="Times New Roman" w:cs="Times New Roman"/>
          <w:i/>
          <w:sz w:val="24"/>
          <w:szCs w:val="24"/>
        </w:rPr>
        <w:t>The Populist Persuasion</w:t>
      </w:r>
    </w:p>
    <w:p w:rsid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Kennedy, David. </w:t>
      </w:r>
      <w:r>
        <w:rPr>
          <w:rFonts w:ascii="Times New Roman" w:hAnsi="Times New Roman" w:cs="Times New Roman"/>
          <w:i/>
          <w:sz w:val="24"/>
          <w:szCs w:val="24"/>
        </w:rPr>
        <w:t>Over Here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Gabriel. </w:t>
      </w:r>
      <w:r>
        <w:rPr>
          <w:rFonts w:ascii="Times New Roman" w:hAnsi="Times New Roman" w:cs="Times New Roman"/>
          <w:i/>
          <w:sz w:val="24"/>
          <w:szCs w:val="24"/>
        </w:rPr>
        <w:t>The Triumph of Conservatism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Laurie, Bruce. </w:t>
      </w:r>
      <w:r>
        <w:rPr>
          <w:rFonts w:ascii="Times New Roman" w:hAnsi="Times New Roman" w:cs="Times New Roman"/>
          <w:i/>
          <w:sz w:val="24"/>
          <w:szCs w:val="24"/>
        </w:rPr>
        <w:t>Artisans into Workers</w:t>
      </w:r>
    </w:p>
    <w:p w:rsidR="004123B6" w:rsidRP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Daniel. </w:t>
      </w:r>
      <w:r>
        <w:rPr>
          <w:rFonts w:ascii="Times New Roman" w:hAnsi="Times New Roman" w:cs="Times New Roman"/>
          <w:i/>
          <w:sz w:val="24"/>
          <w:szCs w:val="24"/>
        </w:rPr>
        <w:t>The Challenge of Interracial Unionism</w:t>
      </w:r>
    </w:p>
    <w:p w:rsidR="004123B6" w:rsidRP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Lewis, Ronald. </w:t>
      </w:r>
      <w:r>
        <w:rPr>
          <w:rFonts w:ascii="Times New Roman" w:hAnsi="Times New Roman" w:cs="Times New Roman"/>
          <w:i/>
          <w:sz w:val="24"/>
          <w:szCs w:val="24"/>
        </w:rPr>
        <w:t>Black Coal Miners in America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Litwack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Leon. </w:t>
      </w:r>
      <w:r>
        <w:rPr>
          <w:rFonts w:ascii="Times New Roman" w:hAnsi="Times New Roman" w:cs="Times New Roman"/>
          <w:i/>
          <w:sz w:val="24"/>
          <w:szCs w:val="24"/>
        </w:rPr>
        <w:t>Been in the Storm so Long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Madison, James. </w:t>
      </w:r>
      <w:r>
        <w:rPr>
          <w:rFonts w:ascii="Times New Roman" w:hAnsi="Times New Roman" w:cs="Times New Roman"/>
          <w:i/>
          <w:sz w:val="24"/>
          <w:szCs w:val="24"/>
        </w:rPr>
        <w:t>A Lynching in the Heartland</w:t>
      </w:r>
    </w:p>
    <w:p w:rsid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McGerr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Michal. </w:t>
      </w:r>
      <w:r>
        <w:rPr>
          <w:rFonts w:ascii="Times New Roman" w:hAnsi="Times New Roman" w:cs="Times New Roman"/>
          <w:i/>
          <w:sz w:val="24"/>
          <w:szCs w:val="24"/>
        </w:rPr>
        <w:t>A Fierce Discontent</w:t>
      </w:r>
    </w:p>
    <w:p w:rsidR="007D7423" w:rsidRPr="007D7423" w:rsidRDefault="007D7423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McGirr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Lisa. </w:t>
      </w:r>
      <w:r>
        <w:rPr>
          <w:rFonts w:ascii="Times New Roman" w:hAnsi="Times New Roman" w:cs="Times New Roman"/>
          <w:i/>
          <w:sz w:val="24"/>
          <w:szCs w:val="24"/>
        </w:rPr>
        <w:t>Suburban Warriors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Newman, Mark. </w:t>
      </w:r>
      <w:r>
        <w:rPr>
          <w:rFonts w:ascii="Times New Roman" w:hAnsi="Times New Roman" w:cs="Times New Roman"/>
          <w:i/>
          <w:sz w:val="24"/>
          <w:szCs w:val="24"/>
        </w:rPr>
        <w:t>Getting Right with God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Nunn, W.C. </w:t>
      </w:r>
      <w:r>
        <w:rPr>
          <w:rFonts w:ascii="Times New Roman" w:hAnsi="Times New Roman" w:cs="Times New Roman"/>
          <w:i/>
          <w:sz w:val="24"/>
          <w:szCs w:val="24"/>
        </w:rPr>
        <w:t xml:space="preserve">Texas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Carpetbaggers</w:t>
      </w:r>
    </w:p>
    <w:p w:rsid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Oates, Stephen B. </w:t>
      </w:r>
      <w:r>
        <w:rPr>
          <w:rFonts w:ascii="Times New Roman" w:hAnsi="Times New Roman" w:cs="Times New Roman"/>
          <w:i/>
          <w:sz w:val="24"/>
          <w:szCs w:val="24"/>
        </w:rPr>
        <w:t>Let the Trumpet Sound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Salvatore, Nick. </w:t>
      </w:r>
      <w:r>
        <w:rPr>
          <w:rFonts w:ascii="Times New Roman" w:hAnsi="Times New Roman" w:cs="Times New Roman"/>
          <w:i/>
          <w:sz w:val="24"/>
          <w:szCs w:val="24"/>
        </w:rPr>
        <w:t>Eugene V. Debs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Shapiro, Henry. </w:t>
      </w:r>
      <w:r>
        <w:rPr>
          <w:rFonts w:ascii="Times New Roman" w:hAnsi="Times New Roman" w:cs="Times New Roman"/>
          <w:i/>
          <w:sz w:val="24"/>
          <w:szCs w:val="24"/>
        </w:rPr>
        <w:t>Appalachia on Our Minds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Silver, James. </w:t>
      </w:r>
      <w:r>
        <w:rPr>
          <w:rFonts w:ascii="Times New Roman" w:hAnsi="Times New Roman" w:cs="Times New Roman"/>
          <w:i/>
          <w:sz w:val="24"/>
          <w:szCs w:val="24"/>
        </w:rPr>
        <w:t>Mississippi</w:t>
      </w:r>
    </w:p>
    <w:p w:rsidR="004123B6" w:rsidRP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Sitkoff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Harvard. </w:t>
      </w:r>
      <w:r>
        <w:rPr>
          <w:rFonts w:ascii="Times New Roman" w:hAnsi="Times New Roman" w:cs="Times New Roman"/>
          <w:i/>
          <w:sz w:val="24"/>
          <w:szCs w:val="24"/>
        </w:rPr>
        <w:t>The Struggle for Black Equality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Kenneth. </w:t>
      </w:r>
      <w:r>
        <w:rPr>
          <w:rFonts w:ascii="Times New Roman" w:hAnsi="Times New Roman" w:cs="Times New Roman"/>
          <w:i/>
          <w:sz w:val="24"/>
          <w:szCs w:val="24"/>
        </w:rPr>
        <w:t>The Era of Reconstruction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George Brown. </w:t>
      </w:r>
      <w:r>
        <w:rPr>
          <w:rFonts w:ascii="Times New Roman" w:hAnsi="Times New Roman" w:cs="Times New Roman"/>
          <w:i/>
          <w:sz w:val="24"/>
          <w:szCs w:val="24"/>
        </w:rPr>
        <w:t>The Emergence of the New South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Tindall</w:t>
      </w:r>
      <w:proofErr w:type="spellEnd"/>
      <w:r>
        <w:rPr>
          <w:rFonts w:ascii="Times New Roman" w:hAnsi="Times New Roman" w:cs="Times New Roman"/>
          <w:sz w:val="24"/>
          <w:szCs w:val="24"/>
        </w:rPr>
        <w:t>, George</w:t>
      </w:r>
      <w:r w:rsidR="001501B8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The Ethnic Southerners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Tolnay</w:t>
      </w:r>
      <w:proofErr w:type="spellEnd"/>
      <w:r>
        <w:rPr>
          <w:rFonts w:ascii="Times New Roman" w:hAnsi="Times New Roman" w:cs="Times New Roman"/>
          <w:sz w:val="24"/>
          <w:szCs w:val="24"/>
        </w:rPr>
        <w:t>, Steward and E.M. Beck.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Festival of Violence</w:t>
      </w:r>
    </w:p>
    <w:p w:rsidR="004123B6" w:rsidRP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Trotter, Joe. </w:t>
      </w:r>
      <w:r>
        <w:rPr>
          <w:rFonts w:ascii="Times New Roman" w:hAnsi="Times New Roman" w:cs="Times New Roman"/>
          <w:i/>
          <w:sz w:val="24"/>
          <w:szCs w:val="24"/>
        </w:rPr>
        <w:t>Coal, Class, and Color</w:t>
      </w:r>
    </w:p>
    <w:p w:rsidR="004123B6" w:rsidRP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Turner, William. </w:t>
      </w:r>
      <w:r>
        <w:rPr>
          <w:rFonts w:ascii="Times New Roman" w:hAnsi="Times New Roman" w:cs="Times New Roman"/>
          <w:i/>
          <w:sz w:val="24"/>
          <w:szCs w:val="24"/>
        </w:rPr>
        <w:t>Blacks in Appalachia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Whisnant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David. </w:t>
      </w:r>
      <w:r>
        <w:rPr>
          <w:rFonts w:ascii="Times New Roman" w:hAnsi="Times New Roman" w:cs="Times New Roman"/>
          <w:i/>
          <w:sz w:val="24"/>
          <w:szCs w:val="24"/>
        </w:rPr>
        <w:t>All that is Native and Fine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Williamson, Joel. </w:t>
      </w:r>
      <w:r>
        <w:rPr>
          <w:rFonts w:ascii="Times New Roman" w:hAnsi="Times New Roman" w:cs="Times New Roman"/>
          <w:i/>
          <w:sz w:val="24"/>
          <w:szCs w:val="24"/>
        </w:rPr>
        <w:t>A Rage for Order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Williamson, Joel. </w:t>
      </w:r>
      <w:r>
        <w:rPr>
          <w:rFonts w:ascii="Times New Roman" w:hAnsi="Times New Roman" w:cs="Times New Roman"/>
          <w:i/>
          <w:sz w:val="24"/>
          <w:szCs w:val="24"/>
        </w:rPr>
        <w:t>The Crucible of Race</w:t>
      </w:r>
    </w:p>
    <w:p w:rsidR="004123B6" w:rsidRP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Woodward, C. Vann. </w:t>
      </w:r>
      <w:r>
        <w:rPr>
          <w:rFonts w:ascii="Times New Roman" w:hAnsi="Times New Roman" w:cs="Times New Roman"/>
          <w:i/>
          <w:sz w:val="24"/>
          <w:szCs w:val="24"/>
        </w:rPr>
        <w:t>Origins of the New South</w:t>
      </w:r>
    </w:p>
    <w:p w:rsidR="004123B6" w:rsidRDefault="004123B6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Woodward, C. Vann. </w:t>
      </w:r>
      <w:r>
        <w:rPr>
          <w:rFonts w:ascii="Times New Roman" w:hAnsi="Times New Roman" w:cs="Times New Roman"/>
          <w:i/>
          <w:sz w:val="24"/>
          <w:szCs w:val="24"/>
        </w:rPr>
        <w:t>The Burden of Southern History</w:t>
      </w:r>
    </w:p>
    <w:p w:rsid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Woodward, C. Vann. </w:t>
      </w:r>
      <w:r>
        <w:rPr>
          <w:rFonts w:ascii="Times New Roman" w:hAnsi="Times New Roman" w:cs="Times New Roman"/>
          <w:i/>
          <w:sz w:val="24"/>
          <w:szCs w:val="24"/>
        </w:rPr>
        <w:t>The Strange Career of Jim Crow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Wright, George C. </w:t>
      </w:r>
      <w:r>
        <w:rPr>
          <w:rFonts w:ascii="Times New Roman" w:hAnsi="Times New Roman" w:cs="Times New Roman"/>
          <w:i/>
          <w:sz w:val="24"/>
          <w:szCs w:val="24"/>
        </w:rPr>
        <w:t>Racial Violence in Kentucky</w:t>
      </w:r>
    </w:p>
    <w:p w:rsidR="001501B8" w:rsidRPr="001501B8" w:rsidRDefault="001501B8" w:rsidP="00412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Howard. </w:t>
      </w:r>
      <w:r>
        <w:rPr>
          <w:rFonts w:ascii="Times New Roman" w:hAnsi="Times New Roman" w:cs="Times New Roman"/>
          <w:i/>
          <w:sz w:val="24"/>
          <w:szCs w:val="24"/>
        </w:rPr>
        <w:t>SNCC</w:t>
      </w:r>
    </w:p>
    <w:sectPr w:rsidR="001501B8" w:rsidRPr="001501B8" w:rsidSect="002B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0063"/>
    <w:rsid w:val="00002C31"/>
    <w:rsid w:val="0001787A"/>
    <w:rsid w:val="00047E63"/>
    <w:rsid w:val="00051377"/>
    <w:rsid w:val="00096F44"/>
    <w:rsid w:val="000A203D"/>
    <w:rsid w:val="000A59BE"/>
    <w:rsid w:val="000B1A95"/>
    <w:rsid w:val="000B3ED4"/>
    <w:rsid w:val="000C095F"/>
    <w:rsid w:val="000D6DA1"/>
    <w:rsid w:val="000F1A89"/>
    <w:rsid w:val="00102D80"/>
    <w:rsid w:val="001061D5"/>
    <w:rsid w:val="001175AD"/>
    <w:rsid w:val="00126409"/>
    <w:rsid w:val="001345F9"/>
    <w:rsid w:val="001501B8"/>
    <w:rsid w:val="00170FF7"/>
    <w:rsid w:val="001870A8"/>
    <w:rsid w:val="001B668E"/>
    <w:rsid w:val="001D654C"/>
    <w:rsid w:val="001E29C0"/>
    <w:rsid w:val="00216BE4"/>
    <w:rsid w:val="00221800"/>
    <w:rsid w:val="002278B4"/>
    <w:rsid w:val="002543BB"/>
    <w:rsid w:val="00264248"/>
    <w:rsid w:val="002676FB"/>
    <w:rsid w:val="002A0776"/>
    <w:rsid w:val="002A3047"/>
    <w:rsid w:val="002B5D83"/>
    <w:rsid w:val="002E370E"/>
    <w:rsid w:val="0030324F"/>
    <w:rsid w:val="00316508"/>
    <w:rsid w:val="00322BCA"/>
    <w:rsid w:val="00341696"/>
    <w:rsid w:val="003505AD"/>
    <w:rsid w:val="003715E9"/>
    <w:rsid w:val="00381B5A"/>
    <w:rsid w:val="00387BAF"/>
    <w:rsid w:val="00390C68"/>
    <w:rsid w:val="003F2108"/>
    <w:rsid w:val="004123B6"/>
    <w:rsid w:val="00450071"/>
    <w:rsid w:val="0049074F"/>
    <w:rsid w:val="00494822"/>
    <w:rsid w:val="004A028B"/>
    <w:rsid w:val="004C1F5C"/>
    <w:rsid w:val="004D165D"/>
    <w:rsid w:val="004F2401"/>
    <w:rsid w:val="00503CD9"/>
    <w:rsid w:val="00515840"/>
    <w:rsid w:val="00522CEB"/>
    <w:rsid w:val="005250C8"/>
    <w:rsid w:val="00567ED4"/>
    <w:rsid w:val="005B1DA3"/>
    <w:rsid w:val="005B729F"/>
    <w:rsid w:val="005C455B"/>
    <w:rsid w:val="005D37B8"/>
    <w:rsid w:val="005D616D"/>
    <w:rsid w:val="00616BA1"/>
    <w:rsid w:val="006267B3"/>
    <w:rsid w:val="006362C0"/>
    <w:rsid w:val="00637E7B"/>
    <w:rsid w:val="00645CF6"/>
    <w:rsid w:val="00670603"/>
    <w:rsid w:val="006724A1"/>
    <w:rsid w:val="006C3D7C"/>
    <w:rsid w:val="007162CF"/>
    <w:rsid w:val="00717E94"/>
    <w:rsid w:val="00724EF5"/>
    <w:rsid w:val="007312A9"/>
    <w:rsid w:val="0073610B"/>
    <w:rsid w:val="00756EAA"/>
    <w:rsid w:val="00761344"/>
    <w:rsid w:val="00792DA2"/>
    <w:rsid w:val="007A711A"/>
    <w:rsid w:val="007B2E54"/>
    <w:rsid w:val="007C1BDC"/>
    <w:rsid w:val="007C2429"/>
    <w:rsid w:val="007C28AF"/>
    <w:rsid w:val="007C2F19"/>
    <w:rsid w:val="007D1B5F"/>
    <w:rsid w:val="007D7423"/>
    <w:rsid w:val="007F5C6E"/>
    <w:rsid w:val="008034EA"/>
    <w:rsid w:val="0080407D"/>
    <w:rsid w:val="00852063"/>
    <w:rsid w:val="0085699A"/>
    <w:rsid w:val="008620B6"/>
    <w:rsid w:val="00864A8F"/>
    <w:rsid w:val="008C4C3E"/>
    <w:rsid w:val="008D1369"/>
    <w:rsid w:val="008D71E2"/>
    <w:rsid w:val="008E4A9E"/>
    <w:rsid w:val="009224D1"/>
    <w:rsid w:val="00937CBF"/>
    <w:rsid w:val="00943E39"/>
    <w:rsid w:val="00962363"/>
    <w:rsid w:val="00972931"/>
    <w:rsid w:val="00976E10"/>
    <w:rsid w:val="00983587"/>
    <w:rsid w:val="009875A6"/>
    <w:rsid w:val="009F7CF1"/>
    <w:rsid w:val="00A01D95"/>
    <w:rsid w:val="00A13C7A"/>
    <w:rsid w:val="00A13D4E"/>
    <w:rsid w:val="00A22C56"/>
    <w:rsid w:val="00A251E4"/>
    <w:rsid w:val="00A44C3C"/>
    <w:rsid w:val="00A46683"/>
    <w:rsid w:val="00A54D73"/>
    <w:rsid w:val="00A7732D"/>
    <w:rsid w:val="00AB422D"/>
    <w:rsid w:val="00AC3186"/>
    <w:rsid w:val="00AE2113"/>
    <w:rsid w:val="00AE4978"/>
    <w:rsid w:val="00AF4021"/>
    <w:rsid w:val="00B02A24"/>
    <w:rsid w:val="00B103D0"/>
    <w:rsid w:val="00B1204B"/>
    <w:rsid w:val="00B14BA5"/>
    <w:rsid w:val="00B61736"/>
    <w:rsid w:val="00B77375"/>
    <w:rsid w:val="00BC0835"/>
    <w:rsid w:val="00BC249D"/>
    <w:rsid w:val="00BD0B88"/>
    <w:rsid w:val="00BE39B8"/>
    <w:rsid w:val="00C02FF9"/>
    <w:rsid w:val="00C12FB0"/>
    <w:rsid w:val="00C31C14"/>
    <w:rsid w:val="00C61D61"/>
    <w:rsid w:val="00C66C71"/>
    <w:rsid w:val="00CB1C83"/>
    <w:rsid w:val="00D211E1"/>
    <w:rsid w:val="00D4662D"/>
    <w:rsid w:val="00D57221"/>
    <w:rsid w:val="00D86B11"/>
    <w:rsid w:val="00D875E5"/>
    <w:rsid w:val="00DA6C0C"/>
    <w:rsid w:val="00DC0F70"/>
    <w:rsid w:val="00DC120E"/>
    <w:rsid w:val="00DC48BC"/>
    <w:rsid w:val="00DE6773"/>
    <w:rsid w:val="00E16582"/>
    <w:rsid w:val="00E1735C"/>
    <w:rsid w:val="00E2125F"/>
    <w:rsid w:val="00E215FB"/>
    <w:rsid w:val="00E221E4"/>
    <w:rsid w:val="00E377F0"/>
    <w:rsid w:val="00E417ED"/>
    <w:rsid w:val="00E5152A"/>
    <w:rsid w:val="00E53DDA"/>
    <w:rsid w:val="00E5621A"/>
    <w:rsid w:val="00E9150F"/>
    <w:rsid w:val="00EC1701"/>
    <w:rsid w:val="00EC22B8"/>
    <w:rsid w:val="00EC3262"/>
    <w:rsid w:val="00EE0428"/>
    <w:rsid w:val="00F0226A"/>
    <w:rsid w:val="00F05CF8"/>
    <w:rsid w:val="00F1362B"/>
    <w:rsid w:val="00F14BBA"/>
    <w:rsid w:val="00FC0F32"/>
    <w:rsid w:val="00FC2508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22C56"/>
  </w:style>
  <w:style w:type="table" w:styleId="TableGrid">
    <w:name w:val="Table Grid"/>
    <w:basedOn w:val="TableNormal"/>
    <w:uiPriority w:val="59"/>
    <w:rsid w:val="004A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22C56"/>
  </w:style>
  <w:style w:type="table" w:styleId="TableGrid">
    <w:name w:val="Table Grid"/>
    <w:basedOn w:val="TableNormal"/>
    <w:uiPriority w:val="59"/>
    <w:rsid w:val="004A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A328-ADB6-44FD-8B7C-E73BC504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B80C5216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Farman, Krystle A</cp:lastModifiedBy>
  <cp:revision>2</cp:revision>
  <cp:lastPrinted>2011-05-07T11:57:00Z</cp:lastPrinted>
  <dcterms:created xsi:type="dcterms:W3CDTF">2012-07-02T18:59:00Z</dcterms:created>
  <dcterms:modified xsi:type="dcterms:W3CDTF">2012-07-02T18:59:00Z</dcterms:modified>
</cp:coreProperties>
</file>