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E8" w:rsidRPr="00F75C73" w:rsidRDefault="00331EF3" w:rsidP="00D546D6">
      <w:pPr>
        <w:pStyle w:val="NoSpacing"/>
        <w:jc w:val="center"/>
        <w:rPr>
          <w:b/>
        </w:rPr>
      </w:pPr>
      <w:r>
        <w:rPr>
          <w:b/>
        </w:rPr>
        <w:t>History TA Application – 2014-15</w:t>
      </w: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p w:rsidR="00D546D6" w:rsidRPr="00F75C73" w:rsidRDefault="00D546D6" w:rsidP="00D546D6">
      <w:pPr>
        <w:pStyle w:val="NoSpacing"/>
      </w:pPr>
      <w:r w:rsidRPr="00F75C73">
        <w:t>Name:</w:t>
      </w: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  <w:r>
        <w:t>Advisor(s):</w:t>
      </w: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  <w:r>
        <w:t>Did you enter the graduate program with an MA degree?   Y    N</w:t>
      </w: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  <w:r>
        <w:t>Please indicate the number of semesters of funded support you have received</w:t>
      </w:r>
      <w:r w:rsidR="00331EF3">
        <w:t xml:space="preserve"> (including the current semester)</w:t>
      </w:r>
      <w:r>
        <w:t xml:space="preserve">.  By “funded support,” the department means any university assistantship or fellowship </w:t>
      </w:r>
      <w:r w:rsidR="00F75C73">
        <w:t xml:space="preserve">with a stipend and a </w:t>
      </w:r>
      <w:r w:rsidR="00331EF3">
        <w:t>full tuition waiver.</w:t>
      </w:r>
      <w:r>
        <w:t xml:space="preserve"> </w:t>
      </w: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p w:rsidR="00D546D6" w:rsidRDefault="00F75C73" w:rsidP="00D546D6">
      <w:pPr>
        <w:pStyle w:val="NoSpacing"/>
      </w:pPr>
      <w:r>
        <w:t>Funded semesters:</w:t>
      </w:r>
      <w:r w:rsidR="00D546D6">
        <w:t xml:space="preserve">    ________</w:t>
      </w: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p w:rsidR="00D546D6" w:rsidRDefault="00D546D6" w:rsidP="00F75C73">
      <w:pPr>
        <w:pStyle w:val="NoSpacing"/>
        <w:ind w:firstLine="720"/>
      </w:pPr>
      <w:r>
        <w:t xml:space="preserve">In addition, please attach: 1) a brief c.v. and 2) a brief status report which indicates your likely timetable for </w:t>
      </w:r>
      <w:r w:rsidR="00F75C73">
        <w:t xml:space="preserve">completing </w:t>
      </w:r>
      <w:r>
        <w:t xml:space="preserve">relevant program objectives such as finishing the MA degree, </w:t>
      </w:r>
      <w:r w:rsidR="00004073">
        <w:t xml:space="preserve">satisfying </w:t>
      </w:r>
      <w:r w:rsidR="00F75C73">
        <w:t xml:space="preserve">language </w:t>
      </w:r>
      <w:r w:rsidR="00004073">
        <w:t>requirements</w:t>
      </w:r>
      <w:r w:rsidR="00F75C73">
        <w:t xml:space="preserve">, </w:t>
      </w:r>
      <w:r>
        <w:t xml:space="preserve">sitting for qualifying exams, or finishing the </w:t>
      </w:r>
      <w:r w:rsidR="00052F74">
        <w:t xml:space="preserve">doctoral </w:t>
      </w:r>
      <w:r>
        <w:t>dissertation.  CONSULT PAGES 18-20 OF THE GRAD</w:t>
      </w:r>
      <w:r w:rsidR="00004073">
        <w:t>UATE HANDBOOK WHEN PREPARING THIS</w:t>
      </w:r>
      <w:r>
        <w:t xml:space="preserve"> REPORT. </w:t>
      </w:r>
    </w:p>
    <w:p w:rsidR="00F75C73" w:rsidRDefault="00F75C73" w:rsidP="00F75C73">
      <w:pPr>
        <w:pStyle w:val="NoSpacing"/>
        <w:ind w:firstLine="720"/>
      </w:pPr>
    </w:p>
    <w:p w:rsidR="00F75C73" w:rsidRDefault="00F75C73" w:rsidP="00F75C73">
      <w:pPr>
        <w:pStyle w:val="NoSpacing"/>
        <w:ind w:firstLine="720"/>
        <w:rPr>
          <w:b/>
        </w:rPr>
      </w:pPr>
      <w:r w:rsidRPr="00F75C73">
        <w:rPr>
          <w:b/>
        </w:rPr>
        <w:t xml:space="preserve">Applications are due </w:t>
      </w:r>
      <w:r w:rsidR="00052F74">
        <w:rPr>
          <w:b/>
        </w:rPr>
        <w:t>Friday, January 24</w:t>
      </w:r>
      <w:r w:rsidRPr="00F75C73">
        <w:rPr>
          <w:b/>
        </w:rPr>
        <w:t xml:space="preserve">.  Please turn them into </w:t>
      </w:r>
      <w:r w:rsidR="00331EF3">
        <w:rPr>
          <w:b/>
        </w:rPr>
        <w:t>Tina Hagee</w:t>
      </w:r>
      <w:r w:rsidRPr="00F75C73">
        <w:rPr>
          <w:b/>
        </w:rPr>
        <w:t>.</w:t>
      </w:r>
    </w:p>
    <w:p w:rsidR="00052F74" w:rsidRPr="00F75C73" w:rsidRDefault="00052F74" w:rsidP="00F75C73">
      <w:pPr>
        <w:pStyle w:val="NoSpacing"/>
        <w:ind w:firstLine="720"/>
      </w:pPr>
      <w:bookmarkStart w:id="0" w:name="_GoBack"/>
      <w:bookmarkEnd w:id="0"/>
    </w:p>
    <w:p w:rsidR="00D546D6" w:rsidRDefault="00D546D6" w:rsidP="00D546D6">
      <w:pPr>
        <w:pStyle w:val="NoSpacing"/>
      </w:pPr>
    </w:p>
    <w:p w:rsidR="00D546D6" w:rsidRDefault="00D546D6" w:rsidP="00D546D6">
      <w:pPr>
        <w:pStyle w:val="NoSpacing"/>
      </w:pPr>
    </w:p>
    <w:sectPr w:rsidR="00D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6"/>
    <w:rsid w:val="00004073"/>
    <w:rsid w:val="00052F74"/>
    <w:rsid w:val="00107159"/>
    <w:rsid w:val="00331EF3"/>
    <w:rsid w:val="00564805"/>
    <w:rsid w:val="00B611E8"/>
    <w:rsid w:val="00D546D6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96600-7D02-4944-9921-6EA4D90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972745BD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Hamilton</dc:creator>
  <cp:lastModifiedBy>Hamilton, David E</cp:lastModifiedBy>
  <cp:revision>3</cp:revision>
  <dcterms:created xsi:type="dcterms:W3CDTF">2014-01-08T15:06:00Z</dcterms:created>
  <dcterms:modified xsi:type="dcterms:W3CDTF">2014-01-08T15:08:00Z</dcterms:modified>
</cp:coreProperties>
</file>